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5E" w:rsidRPr="00977B3D" w:rsidRDefault="00C76B5E" w:rsidP="000F66A0">
      <w:pPr>
        <w:spacing w:after="0" w:line="240" w:lineRule="auto"/>
        <w:jc w:val="center"/>
        <w:rPr>
          <w:b/>
          <w:sz w:val="28"/>
          <w:u w:val="single"/>
        </w:rPr>
      </w:pPr>
      <w:r w:rsidRPr="00977B3D">
        <w:rPr>
          <w:b/>
          <w:sz w:val="28"/>
          <w:u w:val="single"/>
        </w:rPr>
        <w:t>ΕΠΑΛ ΣΗΤΕΙΑΣ</w:t>
      </w:r>
    </w:p>
    <w:p w:rsidR="00C76B5E" w:rsidRPr="00D324A1" w:rsidRDefault="00C76B5E" w:rsidP="000F66A0">
      <w:pPr>
        <w:spacing w:after="0" w:line="240" w:lineRule="auto"/>
        <w:jc w:val="center"/>
        <w:rPr>
          <w:b/>
          <w:sz w:val="28"/>
        </w:rPr>
      </w:pPr>
      <w:r w:rsidRPr="00D324A1">
        <w:rPr>
          <w:b/>
          <w:sz w:val="28"/>
        </w:rPr>
        <w:t xml:space="preserve">ΓΡΑΠΤΕΣ </w:t>
      </w:r>
      <w:r>
        <w:rPr>
          <w:b/>
          <w:sz w:val="28"/>
        </w:rPr>
        <w:t>ΑΠΟΛΥΤΗΡΙΕΣ</w:t>
      </w:r>
      <w:r w:rsidRPr="00D324A1">
        <w:rPr>
          <w:b/>
          <w:sz w:val="28"/>
        </w:rPr>
        <w:t xml:space="preserve"> ΕΞΕΤΑΣΕΙΣ ΠΕΡΙΟΔΟΥ ΜΑΪΟΥ – ΙΟΥΝΙΟΥ 2016</w:t>
      </w:r>
    </w:p>
    <w:p w:rsidR="00C76B5E" w:rsidRDefault="00C76B5E" w:rsidP="000F66A0">
      <w:pPr>
        <w:spacing w:after="0" w:line="240" w:lineRule="auto"/>
      </w:pPr>
      <w:r>
        <w:t>ΜΑΘΗΜΑ: ΕΙΔΙΚΑ ΘΕΜΑΤΑ ΣΤΟΝ ΠΡΟΓΡΑΜΜΑΤΙΣΜΟ ΥΠΟΛΟΓΙΣΤΩΝ</w:t>
      </w:r>
    </w:p>
    <w:p w:rsidR="00C76B5E" w:rsidRDefault="00C76B5E" w:rsidP="000F66A0">
      <w:pPr>
        <w:spacing w:after="0" w:line="240" w:lineRule="auto"/>
      </w:pPr>
      <w:r>
        <w:t xml:space="preserve">ΕΞΕΤΑΣΤΕΣ: ΠΑΛΟΥΚΟΥ ΑΝΑΣΤΑΣΙΑ </w:t>
      </w:r>
    </w:p>
    <w:p w:rsidR="00C76B5E" w:rsidRDefault="00C76B5E" w:rsidP="000F66A0">
      <w:pPr>
        <w:spacing w:after="0" w:line="240" w:lineRule="auto"/>
      </w:pPr>
      <w:r>
        <w:t>ΤΑΞΗ: Γ</w:t>
      </w:r>
      <w:r>
        <w:tab/>
        <w:t xml:space="preserve"> ΕΙΔΙΚΟΤΗΤΑ: ΤΕΧΝΙΚΟΣ ΕΦΑΡΜΟΓΩΝ ΛΟΓΙΣΜΙΚΟΥ</w:t>
      </w:r>
    </w:p>
    <w:p w:rsidR="00C76B5E" w:rsidRDefault="00C76B5E" w:rsidP="000F66A0">
      <w:pPr>
        <w:spacing w:after="0" w:line="240" w:lineRule="auto"/>
      </w:pPr>
      <w:r>
        <w:t xml:space="preserve">ΗΕΜΡΟΜΗΝΙΑ: 15/6/2016 </w:t>
      </w:r>
      <w:r>
        <w:tab/>
      </w:r>
      <w:r>
        <w:tab/>
      </w:r>
      <w:r>
        <w:tab/>
        <w:t>ΟΝΟΜΑΤΕΠΩΝΥΜΟ:__________________</w:t>
      </w:r>
    </w:p>
    <w:p w:rsidR="00C76B5E" w:rsidRPr="008121C9" w:rsidRDefault="00C76B5E" w:rsidP="000F66A0">
      <w:pPr>
        <w:spacing w:after="0" w:line="240" w:lineRule="auto"/>
        <w:jc w:val="center"/>
        <w:rPr>
          <w:b/>
          <w:sz w:val="28"/>
          <w:u w:val="single"/>
        </w:rPr>
      </w:pPr>
      <w:r w:rsidRPr="00977B3D">
        <w:rPr>
          <w:b/>
          <w:sz w:val="28"/>
          <w:u w:val="single"/>
        </w:rPr>
        <w:t>ΘΕΜΑΤΑ</w:t>
      </w:r>
    </w:p>
    <w:p w:rsidR="00C76B5E" w:rsidRPr="00FA523E" w:rsidRDefault="00C76B5E" w:rsidP="005C5312">
      <w:pPr>
        <w:rPr>
          <w:b/>
          <w:sz w:val="24"/>
          <w:szCs w:val="24"/>
        </w:rPr>
      </w:pPr>
      <w:r w:rsidRPr="00FA523E">
        <w:rPr>
          <w:b/>
          <w:sz w:val="24"/>
          <w:szCs w:val="24"/>
        </w:rPr>
        <w:t>Θέμα 1</w:t>
      </w:r>
      <w:r w:rsidRPr="00FA523E">
        <w:rPr>
          <w:b/>
          <w:sz w:val="24"/>
          <w:szCs w:val="24"/>
          <w:vertAlign w:val="superscript"/>
        </w:rPr>
        <w:t>ο</w:t>
      </w:r>
      <w:r w:rsidRPr="00FA523E">
        <w:rPr>
          <w:b/>
          <w:sz w:val="24"/>
          <w:szCs w:val="24"/>
        </w:rPr>
        <w:t xml:space="preserve"> </w:t>
      </w:r>
    </w:p>
    <w:p w:rsidR="00C76B5E" w:rsidRPr="00FA523E" w:rsidRDefault="00C76B5E" w:rsidP="005C5312">
      <w:pPr>
        <w:rPr>
          <w:b/>
          <w:sz w:val="24"/>
          <w:szCs w:val="24"/>
        </w:rPr>
      </w:pPr>
      <w:r w:rsidRPr="00FA523E">
        <w:rPr>
          <w:b/>
          <w:sz w:val="24"/>
          <w:szCs w:val="24"/>
        </w:rPr>
        <w:t>Συμπληρώστε τα κενά:</w:t>
      </w:r>
    </w:p>
    <w:p w:rsidR="00C76B5E" w:rsidRPr="00FA523E" w:rsidRDefault="00C76B5E" w:rsidP="005C5312">
      <w:pPr>
        <w:pStyle w:val="ListParagraph"/>
        <w:numPr>
          <w:ilvl w:val="0"/>
          <w:numId w:val="1"/>
        </w:numPr>
        <w:rPr>
          <w:sz w:val="24"/>
          <w:szCs w:val="24"/>
        </w:rPr>
      </w:pPr>
      <w:r w:rsidRPr="00FA523E">
        <w:rPr>
          <w:sz w:val="24"/>
          <w:szCs w:val="24"/>
        </w:rPr>
        <w:t xml:space="preserve">H Java δημιουργήθηκε το </w:t>
      </w:r>
      <w:r>
        <w:rPr>
          <w:sz w:val="24"/>
          <w:szCs w:val="24"/>
        </w:rPr>
        <w:t>……..</w:t>
      </w:r>
      <w:r w:rsidRPr="00FA523E">
        <w:rPr>
          <w:sz w:val="24"/>
          <w:szCs w:val="24"/>
        </w:rPr>
        <w:t xml:space="preserve"> από τη ……….</w:t>
      </w:r>
    </w:p>
    <w:p w:rsidR="00C76B5E" w:rsidRPr="00FA523E" w:rsidRDefault="00C76B5E" w:rsidP="005C5312">
      <w:pPr>
        <w:pStyle w:val="ListParagraph"/>
        <w:numPr>
          <w:ilvl w:val="0"/>
          <w:numId w:val="1"/>
        </w:numPr>
        <w:rPr>
          <w:sz w:val="24"/>
          <w:szCs w:val="24"/>
        </w:rPr>
      </w:pPr>
      <w:r w:rsidRPr="00FA523E">
        <w:rPr>
          <w:sz w:val="24"/>
          <w:szCs w:val="24"/>
        </w:rPr>
        <w:t>Στις 13 Νοεμβρίου του 2006 η Java έγινε πλέον μια γλώσσα …………………. …………………….</w:t>
      </w:r>
    </w:p>
    <w:p w:rsidR="00C76B5E" w:rsidRPr="00FA523E" w:rsidRDefault="00C76B5E" w:rsidP="005C5312">
      <w:pPr>
        <w:pStyle w:val="ListParagraph"/>
        <w:numPr>
          <w:ilvl w:val="0"/>
          <w:numId w:val="1"/>
        </w:numPr>
        <w:rPr>
          <w:sz w:val="24"/>
          <w:szCs w:val="24"/>
        </w:rPr>
      </w:pPr>
      <w:r w:rsidRPr="00FA523E">
        <w:rPr>
          <w:sz w:val="24"/>
          <w:szCs w:val="24"/>
        </w:rPr>
        <w:t>Η Java είναι μια γλώσσα που χρησιμοποιείται αρκετά για ………………………. εφαρμογές ή για εφαρμογές που εκτελούνται μέσω ……………….</w:t>
      </w:r>
    </w:p>
    <w:p w:rsidR="00C76B5E" w:rsidRPr="00FA523E" w:rsidRDefault="00C76B5E" w:rsidP="005C5312">
      <w:pPr>
        <w:pStyle w:val="ListParagraph"/>
        <w:numPr>
          <w:ilvl w:val="0"/>
          <w:numId w:val="1"/>
        </w:numPr>
        <w:rPr>
          <w:sz w:val="24"/>
          <w:szCs w:val="24"/>
        </w:rPr>
      </w:pPr>
      <w:r w:rsidRPr="00FA523E">
        <w:rPr>
          <w:sz w:val="24"/>
          <w:szCs w:val="24"/>
        </w:rPr>
        <w:t xml:space="preserve">Σύμφωνα με τους δημιουργούς της, η Java είναι μια …………………. …………………. …………………. …………………. …………………. …………………. …………………. …………………. </w:t>
      </w:r>
    </w:p>
    <w:p w:rsidR="00C76B5E" w:rsidRPr="00FA523E" w:rsidRDefault="00C76B5E" w:rsidP="005C5312">
      <w:pPr>
        <w:pStyle w:val="ListParagraph"/>
        <w:numPr>
          <w:ilvl w:val="0"/>
          <w:numId w:val="1"/>
        </w:numPr>
        <w:rPr>
          <w:sz w:val="24"/>
          <w:szCs w:val="24"/>
        </w:rPr>
      </w:pPr>
      <w:r w:rsidRPr="00FA523E">
        <w:rPr>
          <w:sz w:val="24"/>
          <w:szCs w:val="24"/>
        </w:rPr>
        <w:t>Το αρχικό σύνθημα ήταν “</w:t>
      </w:r>
      <w:r w:rsidRPr="00FA523E">
        <w:rPr>
          <w:sz w:val="24"/>
          <w:szCs w:val="24"/>
          <w:lang w:val="en-US"/>
        </w:rPr>
        <w:t>Write</w:t>
      </w:r>
      <w:r w:rsidRPr="00FA523E">
        <w:rPr>
          <w:sz w:val="24"/>
          <w:szCs w:val="24"/>
        </w:rPr>
        <w:t xml:space="preserve"> </w:t>
      </w:r>
      <w:r w:rsidRPr="00FA523E">
        <w:rPr>
          <w:sz w:val="24"/>
          <w:szCs w:val="24"/>
          <w:lang w:val="en-US"/>
        </w:rPr>
        <w:t>Once</w:t>
      </w:r>
      <w:r w:rsidRPr="00FA523E">
        <w:rPr>
          <w:sz w:val="24"/>
          <w:szCs w:val="24"/>
        </w:rPr>
        <w:t xml:space="preserve">, </w:t>
      </w:r>
      <w:r w:rsidRPr="00FA523E">
        <w:rPr>
          <w:sz w:val="24"/>
          <w:szCs w:val="24"/>
          <w:lang w:val="en-US"/>
        </w:rPr>
        <w:t>Run</w:t>
      </w:r>
      <w:r w:rsidRPr="00FA523E">
        <w:rPr>
          <w:sz w:val="24"/>
          <w:szCs w:val="24"/>
        </w:rPr>
        <w:t xml:space="preserve"> </w:t>
      </w:r>
      <w:r w:rsidRPr="00FA523E">
        <w:rPr>
          <w:sz w:val="24"/>
          <w:szCs w:val="24"/>
          <w:lang w:val="en-US"/>
        </w:rPr>
        <w:t>Anywhere</w:t>
      </w:r>
      <w:r w:rsidRPr="00FA523E">
        <w:rPr>
          <w:sz w:val="24"/>
          <w:szCs w:val="24"/>
        </w:rPr>
        <w:t>” (</w:t>
      </w:r>
      <w:r w:rsidRPr="00FA523E">
        <w:rPr>
          <w:sz w:val="24"/>
          <w:szCs w:val="24"/>
          <w:lang w:val="en-US"/>
        </w:rPr>
        <w:t>WORA</w:t>
      </w:r>
      <w:r w:rsidRPr="00FA523E">
        <w:rPr>
          <w:sz w:val="24"/>
          <w:szCs w:val="24"/>
        </w:rPr>
        <w:t>). Αυτό σημαίνει ότι ……………………………………………………………………………………………………………………</w:t>
      </w:r>
      <w:r>
        <w:rPr>
          <w:sz w:val="24"/>
          <w:szCs w:val="24"/>
        </w:rPr>
        <w:t xml:space="preserve">.. </w:t>
      </w:r>
      <w:r w:rsidRPr="00FA523E">
        <w:rPr>
          <w:sz w:val="24"/>
          <w:szCs w:val="24"/>
        </w:rPr>
        <w:t>…………………………………………………………………</w:t>
      </w:r>
      <w:r>
        <w:rPr>
          <w:sz w:val="24"/>
          <w:szCs w:val="24"/>
        </w:rPr>
        <w:t>…………………………………………………………</w:t>
      </w:r>
    </w:p>
    <w:p w:rsidR="00C76B5E" w:rsidRPr="00FA523E" w:rsidRDefault="00C76B5E" w:rsidP="005C5312">
      <w:pPr>
        <w:pStyle w:val="ListParagraph"/>
        <w:numPr>
          <w:ilvl w:val="0"/>
          <w:numId w:val="1"/>
        </w:numPr>
        <w:rPr>
          <w:sz w:val="24"/>
          <w:szCs w:val="24"/>
        </w:rPr>
      </w:pPr>
      <w:r w:rsidRPr="00FA523E">
        <w:rPr>
          <w:sz w:val="24"/>
          <w:szCs w:val="24"/>
        </w:rPr>
        <w:t>Αυτό οφείλεται στο γεγονός ότι όταν ένα πρόγραμμα σε Java μεταγλωττίζεται, αυτό που παράγεται δεν είναι κώδικας μηχανής για έναν πραγματικό επεξεργαστή, αλλά ένα εξειδικευμένο είδος κώδικα γνωστό ως ……… …………., που «απευθύνεται» σε μια …………… ……………………….., γνωστή ως ………… …………… …………………. Ο κώδικας αυτός εκτελείται από το περιβάλλον εκτέλεσης της Java (…………………………………………., JRE), που είναι διαφορετικό για κάθε λειτουργικό σύστημα. Το JRE δεν είναι ………………………….., αλλά ……………………….</w:t>
      </w:r>
    </w:p>
    <w:p w:rsidR="00C76B5E" w:rsidRPr="00FA523E" w:rsidRDefault="00C76B5E" w:rsidP="005C5312">
      <w:pPr>
        <w:pStyle w:val="ListParagraph"/>
        <w:numPr>
          <w:ilvl w:val="0"/>
          <w:numId w:val="1"/>
        </w:numPr>
        <w:rPr>
          <w:sz w:val="24"/>
          <w:szCs w:val="24"/>
        </w:rPr>
      </w:pPr>
      <w:r w:rsidRPr="00FA523E">
        <w:rPr>
          <w:sz w:val="24"/>
          <w:szCs w:val="24"/>
        </w:rPr>
        <w:t>Άρα για να εκτελέσουμε μια εφαρμογή java στον υπολογιστή μας, πρέπει να έχουμε οπωσδήποτε το ……………………………………………, δηλαδή το JRE. Για την ανάπτυξη εφαρμογών χρειαζόμαστε ακόμα τον ………………………………………….. για να μετατρέψουμε τον κώδικα που έχουμε γράψει σε ………………………………………. και έναν καλό …………………………………………..(editor) στον οποίο θα γράψουμε το πρόγραμμά μας.</w:t>
      </w:r>
    </w:p>
    <w:p w:rsidR="00C76B5E" w:rsidRPr="00FA523E" w:rsidRDefault="00C76B5E" w:rsidP="005C5312">
      <w:pPr>
        <w:rPr>
          <w:b/>
          <w:sz w:val="24"/>
          <w:szCs w:val="24"/>
        </w:rPr>
      </w:pPr>
      <w:r w:rsidRPr="00FA523E">
        <w:rPr>
          <w:b/>
          <w:sz w:val="24"/>
          <w:szCs w:val="24"/>
        </w:rPr>
        <w:t>Θέμα 2</w:t>
      </w:r>
      <w:r w:rsidRPr="00FA523E">
        <w:rPr>
          <w:b/>
          <w:sz w:val="24"/>
          <w:szCs w:val="24"/>
          <w:vertAlign w:val="superscript"/>
        </w:rPr>
        <w:t>ο</w:t>
      </w:r>
      <w:r w:rsidRPr="00FA523E">
        <w:rPr>
          <w:b/>
          <w:sz w:val="24"/>
          <w:szCs w:val="24"/>
        </w:rPr>
        <w:t xml:space="preserve"> </w:t>
      </w:r>
    </w:p>
    <w:p w:rsidR="00C76B5E" w:rsidRPr="00FA523E" w:rsidRDefault="00C76B5E" w:rsidP="005C5312">
      <w:pPr>
        <w:pStyle w:val="ListParagraph"/>
        <w:numPr>
          <w:ilvl w:val="0"/>
          <w:numId w:val="2"/>
        </w:numPr>
        <w:rPr>
          <w:sz w:val="24"/>
          <w:szCs w:val="24"/>
        </w:rPr>
      </w:pPr>
      <w:r w:rsidRPr="00FA523E">
        <w:rPr>
          <w:sz w:val="24"/>
          <w:szCs w:val="24"/>
        </w:rPr>
        <w:t xml:space="preserve">Ποιοι οι βασικοί πρωτογενείς </w:t>
      </w:r>
      <w:r w:rsidRPr="00FA523E">
        <w:rPr>
          <w:bCs/>
          <w:sz w:val="24"/>
          <w:szCs w:val="24"/>
        </w:rPr>
        <w:t xml:space="preserve">τύποι δεδομένων στην </w:t>
      </w:r>
      <w:r w:rsidRPr="00FA523E">
        <w:rPr>
          <w:bCs/>
          <w:sz w:val="24"/>
          <w:szCs w:val="24"/>
          <w:lang w:val="en-US"/>
        </w:rPr>
        <w:t>Java</w:t>
      </w:r>
      <w:r w:rsidRPr="00FA523E">
        <w:rPr>
          <w:bCs/>
          <w:sz w:val="24"/>
          <w:szCs w:val="24"/>
        </w:rPr>
        <w:t>?</w:t>
      </w:r>
    </w:p>
    <w:p w:rsidR="00C76B5E" w:rsidRPr="00FA523E" w:rsidRDefault="00C76B5E" w:rsidP="005C5312">
      <w:pPr>
        <w:pStyle w:val="ListParagraph"/>
        <w:numPr>
          <w:ilvl w:val="0"/>
          <w:numId w:val="2"/>
        </w:numPr>
        <w:rPr>
          <w:sz w:val="24"/>
          <w:szCs w:val="24"/>
        </w:rPr>
      </w:pPr>
      <w:r w:rsidRPr="00FA523E">
        <w:rPr>
          <w:bCs/>
          <w:sz w:val="24"/>
          <w:szCs w:val="24"/>
        </w:rPr>
        <w:t xml:space="preserve">Ποιοι οι αριθμητικοί, ποιοι οι Σχεσιακοί και ποιοι Λογικοί  τελεστές? </w:t>
      </w:r>
    </w:p>
    <w:p w:rsidR="00C76B5E" w:rsidRPr="00FA523E" w:rsidRDefault="00C76B5E" w:rsidP="005C5312">
      <w:pPr>
        <w:pStyle w:val="ListParagraph"/>
        <w:numPr>
          <w:ilvl w:val="0"/>
          <w:numId w:val="2"/>
        </w:numPr>
        <w:rPr>
          <w:sz w:val="24"/>
          <w:szCs w:val="24"/>
        </w:rPr>
      </w:pPr>
      <w:r w:rsidRPr="00FA523E">
        <w:rPr>
          <w:bCs/>
          <w:sz w:val="24"/>
          <w:szCs w:val="24"/>
        </w:rPr>
        <w:t xml:space="preserve">Πως συντάσσεται η εντολή </w:t>
      </w:r>
      <w:r w:rsidRPr="00FA523E">
        <w:rPr>
          <w:bCs/>
          <w:sz w:val="24"/>
          <w:szCs w:val="24"/>
          <w:lang w:val="en-US"/>
        </w:rPr>
        <w:t>if</w:t>
      </w:r>
      <w:r w:rsidRPr="00FA523E">
        <w:rPr>
          <w:bCs/>
          <w:sz w:val="24"/>
          <w:szCs w:val="24"/>
        </w:rPr>
        <w:t>?</w:t>
      </w:r>
    </w:p>
    <w:p w:rsidR="00C76B5E" w:rsidRPr="00FA523E" w:rsidRDefault="00C76B5E" w:rsidP="0057203B">
      <w:pPr>
        <w:pStyle w:val="ListParagraph"/>
        <w:numPr>
          <w:ilvl w:val="0"/>
          <w:numId w:val="2"/>
        </w:numPr>
        <w:rPr>
          <w:sz w:val="24"/>
          <w:szCs w:val="24"/>
        </w:rPr>
      </w:pPr>
      <w:r w:rsidRPr="00FA523E">
        <w:rPr>
          <w:bCs/>
          <w:sz w:val="24"/>
          <w:szCs w:val="24"/>
        </w:rPr>
        <w:t xml:space="preserve">Πως συντάσσεται η εντολή </w:t>
      </w:r>
      <w:r w:rsidRPr="00FA523E">
        <w:rPr>
          <w:bCs/>
          <w:sz w:val="24"/>
          <w:szCs w:val="24"/>
          <w:lang w:val="en-US"/>
        </w:rPr>
        <w:t>for</w:t>
      </w:r>
      <w:r w:rsidRPr="00FA523E">
        <w:rPr>
          <w:bCs/>
          <w:sz w:val="24"/>
          <w:szCs w:val="24"/>
        </w:rPr>
        <w:t>?</w:t>
      </w:r>
    </w:p>
    <w:p w:rsidR="00C76B5E" w:rsidRPr="00FA523E" w:rsidRDefault="00C76B5E" w:rsidP="0057203B">
      <w:pPr>
        <w:pStyle w:val="ListParagraph"/>
        <w:numPr>
          <w:ilvl w:val="0"/>
          <w:numId w:val="2"/>
        </w:numPr>
        <w:rPr>
          <w:sz w:val="24"/>
          <w:szCs w:val="24"/>
        </w:rPr>
      </w:pPr>
      <w:r w:rsidRPr="00FA523E">
        <w:rPr>
          <w:bCs/>
          <w:sz w:val="24"/>
          <w:szCs w:val="24"/>
        </w:rPr>
        <w:t xml:space="preserve">Πως συντάσσεται η εντολή </w:t>
      </w:r>
      <w:r w:rsidRPr="00FA523E">
        <w:rPr>
          <w:bCs/>
          <w:sz w:val="24"/>
          <w:szCs w:val="24"/>
          <w:lang w:val="en-US"/>
        </w:rPr>
        <w:t>while</w:t>
      </w:r>
      <w:r w:rsidRPr="00FA523E">
        <w:rPr>
          <w:bCs/>
          <w:sz w:val="24"/>
          <w:szCs w:val="24"/>
        </w:rPr>
        <w:t>?</w:t>
      </w:r>
    </w:p>
    <w:p w:rsidR="00C76B5E" w:rsidRDefault="00C76B5E" w:rsidP="0057203B">
      <w:pPr>
        <w:rPr>
          <w:b/>
          <w:sz w:val="24"/>
          <w:szCs w:val="24"/>
        </w:rPr>
      </w:pPr>
    </w:p>
    <w:p w:rsidR="00C76B5E" w:rsidRPr="00FA523E" w:rsidRDefault="00C76B5E" w:rsidP="0057203B">
      <w:pPr>
        <w:rPr>
          <w:b/>
          <w:sz w:val="24"/>
          <w:szCs w:val="24"/>
        </w:rPr>
      </w:pPr>
      <w:r w:rsidRPr="00FA523E">
        <w:rPr>
          <w:b/>
          <w:sz w:val="24"/>
          <w:szCs w:val="24"/>
        </w:rPr>
        <w:t>Θέμα 3</w:t>
      </w:r>
      <w:r w:rsidRPr="00FA523E">
        <w:rPr>
          <w:b/>
          <w:sz w:val="24"/>
          <w:szCs w:val="24"/>
          <w:vertAlign w:val="superscript"/>
        </w:rPr>
        <w:t>ο</w:t>
      </w:r>
      <w:r w:rsidRPr="00FA523E">
        <w:rPr>
          <w:b/>
          <w:sz w:val="24"/>
          <w:szCs w:val="24"/>
        </w:rPr>
        <w:t xml:space="preserve"> </w:t>
      </w:r>
    </w:p>
    <w:p w:rsidR="00C76B5E" w:rsidRPr="00FA523E" w:rsidRDefault="00C76B5E" w:rsidP="0057203B">
      <w:pPr>
        <w:rPr>
          <w:sz w:val="24"/>
          <w:szCs w:val="24"/>
        </w:rPr>
      </w:pPr>
      <w:r w:rsidRPr="00FA523E">
        <w:rPr>
          <w:sz w:val="24"/>
          <w:szCs w:val="24"/>
        </w:rPr>
        <w:t xml:space="preserve">Να γράψετε τις κατάλληλες εντολές ώστε πατώντας πάνω σε ένα αντικείμενο να εμφανίζεται το μήνυμα: «Γεια σου!! Πως ονομάζεσαι?», </w:t>
      </w:r>
      <w:r>
        <w:rPr>
          <w:sz w:val="24"/>
          <w:szCs w:val="24"/>
        </w:rPr>
        <w:t xml:space="preserve">στη συνέχεια </w:t>
      </w:r>
      <w:r w:rsidRPr="00FA523E">
        <w:rPr>
          <w:sz w:val="24"/>
          <w:szCs w:val="24"/>
        </w:rPr>
        <w:t>να διαβάζει το όνομά σου και να σου απαντά: Καλημέρα «όνομα»</w:t>
      </w:r>
    </w:p>
    <w:p w:rsidR="00C76B5E" w:rsidRPr="00FA523E" w:rsidRDefault="00C76B5E" w:rsidP="0057203B">
      <w:pPr>
        <w:rPr>
          <w:b/>
          <w:sz w:val="24"/>
          <w:szCs w:val="24"/>
        </w:rPr>
      </w:pPr>
      <w:r w:rsidRPr="00FA523E">
        <w:rPr>
          <w:b/>
          <w:sz w:val="24"/>
          <w:szCs w:val="24"/>
        </w:rPr>
        <w:t>Θέμα 4</w:t>
      </w:r>
      <w:r w:rsidRPr="00FA523E">
        <w:rPr>
          <w:b/>
          <w:sz w:val="24"/>
          <w:szCs w:val="24"/>
          <w:vertAlign w:val="superscript"/>
        </w:rPr>
        <w:t>ο</w:t>
      </w:r>
      <w:r w:rsidRPr="00FA523E">
        <w:rPr>
          <w:b/>
          <w:sz w:val="24"/>
          <w:szCs w:val="24"/>
        </w:rPr>
        <w:t xml:space="preserve"> </w:t>
      </w:r>
    </w:p>
    <w:p w:rsidR="00C76B5E" w:rsidRPr="00FA523E" w:rsidRDefault="00C76B5E">
      <w:pPr>
        <w:rPr>
          <w:sz w:val="24"/>
          <w:szCs w:val="24"/>
        </w:rPr>
      </w:pPr>
      <w:r w:rsidRPr="00FA523E">
        <w:rPr>
          <w:sz w:val="24"/>
          <w:szCs w:val="24"/>
        </w:rPr>
        <w:t>Να γράψετε τις κατάλληλες εντολές ώστε πατώντας πάνω σε ένα αντικείμενο να διαβάζει δύο (2) αριθμούς που θα εισάγει ο χρήστης και να εμφανίζει το άθροισμά τους.</w:t>
      </w:r>
    </w:p>
    <w:p w:rsidR="00C76B5E" w:rsidRPr="00FA523E" w:rsidRDefault="00C76B5E">
      <w:pPr>
        <w:rPr>
          <w:sz w:val="24"/>
          <w:szCs w:val="24"/>
        </w:rPr>
      </w:pPr>
    </w:p>
    <w:p w:rsidR="00C76B5E" w:rsidRPr="00583880" w:rsidRDefault="00C76B5E"/>
    <w:sectPr w:rsidR="00C76B5E" w:rsidRPr="00583880" w:rsidSect="002906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B3897"/>
    <w:multiLevelType w:val="hybridMultilevel"/>
    <w:tmpl w:val="7A48B2BC"/>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62A404BF"/>
    <w:multiLevelType w:val="hybridMultilevel"/>
    <w:tmpl w:val="14149C24"/>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880"/>
    <w:rsid w:val="000F66A0"/>
    <w:rsid w:val="001A3CBB"/>
    <w:rsid w:val="002345C7"/>
    <w:rsid w:val="00283160"/>
    <w:rsid w:val="002906A7"/>
    <w:rsid w:val="00360574"/>
    <w:rsid w:val="003F42BF"/>
    <w:rsid w:val="0057203B"/>
    <w:rsid w:val="00583880"/>
    <w:rsid w:val="005C5312"/>
    <w:rsid w:val="00602C46"/>
    <w:rsid w:val="008121C9"/>
    <w:rsid w:val="00977B3D"/>
    <w:rsid w:val="009E1386"/>
    <w:rsid w:val="00AD44B3"/>
    <w:rsid w:val="00C15224"/>
    <w:rsid w:val="00C76B5E"/>
    <w:rsid w:val="00D324A1"/>
    <w:rsid w:val="00DB2348"/>
    <w:rsid w:val="00DF56FA"/>
    <w:rsid w:val="00EF13AB"/>
    <w:rsid w:val="00FA523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5312"/>
    <w:pPr>
      <w:ind w:left="720"/>
      <w:contextualSpacing/>
    </w:pPr>
  </w:style>
  <w:style w:type="paragraph" w:customStyle="1" w:styleId="Default">
    <w:name w:val="Default"/>
    <w:uiPriority w:val="99"/>
    <w:rsid w:val="005C5312"/>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0F66A0"/>
    <w:rPr>
      <w:rFonts w:ascii="Tahoma" w:hAnsi="Tahoma" w:cs="Tahoma"/>
      <w:sz w:val="16"/>
      <w:szCs w:val="16"/>
    </w:rPr>
  </w:style>
  <w:style w:type="character" w:customStyle="1" w:styleId="BalloonTextChar">
    <w:name w:val="Balloon Text Char"/>
    <w:basedOn w:val="DefaultParagraphFont"/>
    <w:link w:val="BalloonText"/>
    <w:uiPriority w:val="99"/>
    <w:semiHidden/>
    <w:rsid w:val="0057358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354</Words>
  <Characters>1913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Διαγώνισμα Α’ τετραμήνου, Ειδικά Θέματα στον Προγραμματισμό      Ονοματεπώνυμο:</dc:title>
  <dc:subject/>
  <dc:creator>user1</dc:creator>
  <cp:keywords/>
  <dc:description/>
  <cp:lastModifiedBy>MHXANOGRAFHSH</cp:lastModifiedBy>
  <cp:revision>3</cp:revision>
  <cp:lastPrinted>2016-06-14T09:19:00Z</cp:lastPrinted>
  <dcterms:created xsi:type="dcterms:W3CDTF">2016-06-14T08:49:00Z</dcterms:created>
  <dcterms:modified xsi:type="dcterms:W3CDTF">2016-06-14T11:03:00Z</dcterms:modified>
</cp:coreProperties>
</file>